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B0640" w14:textId="77777777" w:rsidR="002B5286" w:rsidRPr="00714951" w:rsidRDefault="002B5286" w:rsidP="002B5286">
      <w:pPr>
        <w:jc w:val="center"/>
        <w:rPr>
          <w:rFonts w:asciiTheme="minorHAnsi" w:hAnsiTheme="minorHAnsi" w:cstheme="minorHAnsi"/>
          <w:b/>
          <w:spacing w:val="20"/>
        </w:rPr>
      </w:pPr>
    </w:p>
    <w:p w14:paraId="58E59A48" w14:textId="77777777" w:rsidR="002B5286" w:rsidRPr="00714951" w:rsidRDefault="002B5286" w:rsidP="002B5286">
      <w:pPr>
        <w:jc w:val="center"/>
        <w:rPr>
          <w:rFonts w:asciiTheme="minorHAnsi" w:hAnsiTheme="minorHAnsi" w:cstheme="minorHAnsi"/>
          <w:b/>
          <w:spacing w:val="20"/>
        </w:rPr>
      </w:pPr>
    </w:p>
    <w:p w14:paraId="739A385E" w14:textId="20A7EE84" w:rsidR="002B5286" w:rsidRPr="00714951" w:rsidRDefault="002B5286" w:rsidP="002B5286">
      <w:pPr>
        <w:jc w:val="center"/>
        <w:rPr>
          <w:rFonts w:asciiTheme="minorHAnsi" w:hAnsiTheme="minorHAnsi" w:cstheme="minorHAnsi"/>
          <w:b/>
          <w:spacing w:val="20"/>
        </w:rPr>
      </w:pPr>
    </w:p>
    <w:p w14:paraId="657603B6" w14:textId="7B793B13" w:rsidR="002668ED" w:rsidRPr="00714951" w:rsidRDefault="002668ED" w:rsidP="002B5286">
      <w:pPr>
        <w:jc w:val="center"/>
        <w:rPr>
          <w:rFonts w:asciiTheme="minorHAnsi" w:hAnsiTheme="minorHAnsi" w:cstheme="minorHAnsi"/>
          <w:b/>
          <w:spacing w:val="20"/>
        </w:rPr>
      </w:pPr>
    </w:p>
    <w:p w14:paraId="74DC3F8F" w14:textId="09BC8B8E" w:rsidR="002668ED" w:rsidRPr="00714951" w:rsidRDefault="002668ED" w:rsidP="002B5286">
      <w:pPr>
        <w:jc w:val="center"/>
        <w:rPr>
          <w:rFonts w:asciiTheme="minorHAnsi" w:hAnsiTheme="minorHAnsi" w:cstheme="minorHAnsi"/>
          <w:b/>
          <w:spacing w:val="20"/>
        </w:rPr>
      </w:pPr>
      <w:r w:rsidRPr="00714951">
        <w:rPr>
          <w:rFonts w:asciiTheme="minorHAnsi" w:hAnsiTheme="minorHAnsi" w:cstheme="minorHAnsi"/>
          <w:b/>
          <w:spacing w:val="20"/>
        </w:rPr>
        <w:t>FORMULARZ OFERTOWY KOORDYNATOR/DYREKTOR SCOUTINGU I ANALITYKI</w:t>
      </w:r>
    </w:p>
    <w:p w14:paraId="6FD1D17B" w14:textId="5F5E4EC6" w:rsidR="002668ED" w:rsidRPr="00714951" w:rsidRDefault="002668ED" w:rsidP="002B5286">
      <w:pPr>
        <w:jc w:val="center"/>
        <w:rPr>
          <w:rFonts w:asciiTheme="minorHAnsi" w:hAnsiTheme="minorHAnsi" w:cstheme="minorHAnsi"/>
          <w:b/>
          <w:spacing w:val="20"/>
        </w:rPr>
      </w:pPr>
    </w:p>
    <w:p w14:paraId="4000DBC5" w14:textId="77777777" w:rsidR="002668ED" w:rsidRPr="00714951" w:rsidRDefault="002668ED" w:rsidP="002B5286">
      <w:pPr>
        <w:jc w:val="center"/>
        <w:rPr>
          <w:rFonts w:asciiTheme="minorHAnsi" w:hAnsiTheme="minorHAnsi" w:cstheme="minorHAnsi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6548"/>
      </w:tblGrid>
      <w:tr w:rsidR="002B5286" w:rsidRPr="00714951" w14:paraId="1E4DFE67" w14:textId="77777777" w:rsidTr="002B5286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B343E7B" w14:textId="77777777" w:rsidR="002B5286" w:rsidRPr="00714951" w:rsidRDefault="002B5286" w:rsidP="001A1900">
            <w:pPr>
              <w:jc w:val="center"/>
              <w:rPr>
                <w:rFonts w:asciiTheme="minorHAnsi" w:eastAsia="Calibri" w:hAnsiTheme="minorHAnsi" w:cstheme="minorHAnsi"/>
                <w:szCs w:val="22"/>
              </w:rPr>
            </w:pPr>
            <w:r w:rsidRPr="00714951">
              <w:rPr>
                <w:rFonts w:asciiTheme="minorHAnsi" w:eastAsia="Calibri" w:hAnsiTheme="minorHAnsi" w:cstheme="minorHAnsi"/>
                <w:szCs w:val="22"/>
              </w:rPr>
              <w:t>Dane podmiotu</w:t>
            </w:r>
          </w:p>
        </w:tc>
      </w:tr>
      <w:tr w:rsidR="002B5286" w:rsidRPr="00714951" w14:paraId="4F85F991" w14:textId="77777777" w:rsidTr="002B5286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589DD" w14:textId="77777777" w:rsidR="002B5286" w:rsidRPr="00714951" w:rsidRDefault="002B5286" w:rsidP="001A1900">
            <w:pPr>
              <w:rPr>
                <w:rFonts w:asciiTheme="minorHAnsi" w:eastAsia="Calibri" w:hAnsiTheme="minorHAnsi" w:cstheme="minorHAnsi"/>
                <w:szCs w:val="22"/>
              </w:rPr>
            </w:pPr>
            <w:r w:rsidRPr="00714951">
              <w:rPr>
                <w:rFonts w:asciiTheme="minorHAnsi" w:eastAsia="Calibri" w:hAnsiTheme="minorHAnsi" w:cstheme="minorHAnsi"/>
                <w:szCs w:val="22"/>
              </w:rPr>
              <w:t>Nazwa podmiotu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6B1F7" w14:textId="77777777" w:rsidR="002B5286" w:rsidRPr="00714951" w:rsidRDefault="002B5286" w:rsidP="001A1900">
            <w:pPr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2B5286" w:rsidRPr="00714951" w14:paraId="366F3BD8" w14:textId="77777777" w:rsidTr="002B5286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4094A" w14:textId="77777777" w:rsidR="002B5286" w:rsidRPr="00714951" w:rsidRDefault="002B5286" w:rsidP="001A1900">
            <w:pPr>
              <w:rPr>
                <w:rFonts w:asciiTheme="minorHAnsi" w:eastAsia="Calibri" w:hAnsiTheme="minorHAnsi" w:cstheme="minorHAnsi"/>
                <w:szCs w:val="22"/>
              </w:rPr>
            </w:pPr>
            <w:r w:rsidRPr="00714951">
              <w:rPr>
                <w:rFonts w:asciiTheme="minorHAnsi" w:eastAsia="Calibri" w:hAnsiTheme="minorHAnsi" w:cstheme="minorHAnsi"/>
                <w:szCs w:val="22"/>
              </w:rPr>
              <w:t>Adres siedziby podmiotu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53F04" w14:textId="77777777" w:rsidR="002B5286" w:rsidRPr="00714951" w:rsidRDefault="002B5286" w:rsidP="001A1900">
            <w:pPr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2B5286" w:rsidRPr="00714951" w14:paraId="795AEB7C" w14:textId="77777777" w:rsidTr="002B5286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79A91" w14:textId="77777777" w:rsidR="002B5286" w:rsidRPr="00714951" w:rsidRDefault="002B5286" w:rsidP="001A1900">
            <w:pPr>
              <w:rPr>
                <w:rFonts w:asciiTheme="minorHAnsi" w:eastAsia="Calibri" w:hAnsiTheme="minorHAnsi" w:cstheme="minorHAnsi"/>
                <w:szCs w:val="22"/>
              </w:rPr>
            </w:pPr>
            <w:r w:rsidRPr="00714951">
              <w:rPr>
                <w:rFonts w:asciiTheme="minorHAnsi" w:eastAsia="Calibri" w:hAnsiTheme="minorHAnsi" w:cstheme="minorHAnsi"/>
                <w:szCs w:val="22"/>
              </w:rPr>
              <w:t xml:space="preserve">NIP 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1A95C" w14:textId="77777777" w:rsidR="002B5286" w:rsidRPr="00714951" w:rsidRDefault="002B5286" w:rsidP="001A1900">
            <w:pPr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2B5286" w:rsidRPr="00714951" w14:paraId="542F2EC9" w14:textId="77777777" w:rsidTr="002B5286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8F5AD" w14:textId="77777777" w:rsidR="002B5286" w:rsidRPr="00714951" w:rsidRDefault="002B5286" w:rsidP="001A1900">
            <w:pPr>
              <w:rPr>
                <w:rFonts w:asciiTheme="minorHAnsi" w:eastAsia="Calibri" w:hAnsiTheme="minorHAnsi" w:cstheme="minorHAnsi"/>
                <w:szCs w:val="22"/>
              </w:rPr>
            </w:pPr>
            <w:r w:rsidRPr="00714951">
              <w:rPr>
                <w:rFonts w:asciiTheme="minorHAnsi" w:eastAsia="Calibri" w:hAnsiTheme="minorHAnsi" w:cstheme="minorHAnsi"/>
                <w:szCs w:val="22"/>
              </w:rPr>
              <w:t>REGON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5AA9D" w14:textId="77777777" w:rsidR="002B5286" w:rsidRPr="00714951" w:rsidRDefault="002B5286" w:rsidP="001A1900">
            <w:pPr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2B5286" w:rsidRPr="00714951" w14:paraId="195DBA38" w14:textId="77777777" w:rsidTr="002B5286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2C87C" w14:textId="77777777" w:rsidR="002B5286" w:rsidRPr="00714951" w:rsidRDefault="002B5286" w:rsidP="001A1900">
            <w:pPr>
              <w:rPr>
                <w:rFonts w:asciiTheme="minorHAnsi" w:eastAsia="Calibri" w:hAnsiTheme="minorHAnsi" w:cstheme="minorHAnsi"/>
                <w:szCs w:val="22"/>
              </w:rPr>
            </w:pPr>
            <w:r w:rsidRPr="00714951">
              <w:rPr>
                <w:rFonts w:asciiTheme="minorHAnsi" w:eastAsia="Calibri" w:hAnsiTheme="minorHAnsi" w:cstheme="minorHAnsi"/>
                <w:szCs w:val="22"/>
              </w:rPr>
              <w:t>KRS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2135E" w14:textId="77777777" w:rsidR="002B5286" w:rsidRPr="00714951" w:rsidRDefault="002B5286" w:rsidP="001A1900">
            <w:pPr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2B5286" w:rsidRPr="00714951" w14:paraId="765F4C80" w14:textId="77777777" w:rsidTr="002B5286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BDAB3E" w14:textId="77777777" w:rsidR="002B5286" w:rsidRPr="00714951" w:rsidRDefault="002B5286" w:rsidP="001A1900">
            <w:pPr>
              <w:jc w:val="center"/>
              <w:rPr>
                <w:rFonts w:asciiTheme="minorHAnsi" w:eastAsia="Calibri" w:hAnsiTheme="minorHAnsi" w:cstheme="minorHAnsi"/>
                <w:szCs w:val="22"/>
              </w:rPr>
            </w:pPr>
            <w:r w:rsidRPr="00714951">
              <w:rPr>
                <w:rFonts w:asciiTheme="minorHAnsi" w:eastAsia="Calibri" w:hAnsiTheme="minorHAnsi" w:cstheme="minorHAnsi"/>
                <w:szCs w:val="22"/>
              </w:rPr>
              <w:t>Dane osobowe</w:t>
            </w:r>
          </w:p>
        </w:tc>
      </w:tr>
      <w:tr w:rsidR="002B5286" w:rsidRPr="00714951" w14:paraId="06AF6D28" w14:textId="77777777" w:rsidTr="002B5286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6C8AE" w14:textId="77777777" w:rsidR="002B5286" w:rsidRPr="00714951" w:rsidRDefault="002B5286" w:rsidP="001A1900">
            <w:pPr>
              <w:rPr>
                <w:rFonts w:asciiTheme="minorHAnsi" w:eastAsia="Calibri" w:hAnsiTheme="minorHAnsi" w:cstheme="minorHAnsi"/>
                <w:szCs w:val="22"/>
              </w:rPr>
            </w:pPr>
            <w:r w:rsidRPr="00714951">
              <w:rPr>
                <w:rFonts w:asciiTheme="minorHAnsi" w:eastAsia="Calibri" w:hAnsiTheme="minorHAnsi" w:cstheme="minorHAnsi"/>
                <w:szCs w:val="22"/>
              </w:rPr>
              <w:t>Nazwisko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D908E" w14:textId="77777777" w:rsidR="002B5286" w:rsidRPr="00714951" w:rsidRDefault="002B5286" w:rsidP="001A1900">
            <w:pPr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2B5286" w:rsidRPr="00714951" w14:paraId="6510BF2B" w14:textId="77777777" w:rsidTr="002B5286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B5BA5" w14:textId="77777777" w:rsidR="002B5286" w:rsidRPr="00714951" w:rsidRDefault="002B5286" w:rsidP="001A1900">
            <w:pPr>
              <w:rPr>
                <w:rFonts w:asciiTheme="minorHAnsi" w:eastAsia="Calibri" w:hAnsiTheme="minorHAnsi" w:cstheme="minorHAnsi"/>
                <w:szCs w:val="22"/>
              </w:rPr>
            </w:pPr>
            <w:r w:rsidRPr="00714951">
              <w:rPr>
                <w:rFonts w:asciiTheme="minorHAnsi" w:eastAsia="Calibri" w:hAnsiTheme="minorHAnsi" w:cstheme="minorHAnsi"/>
                <w:szCs w:val="22"/>
              </w:rPr>
              <w:t>Imię (imiona)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780B0" w14:textId="77777777" w:rsidR="002B5286" w:rsidRPr="00714951" w:rsidRDefault="002B5286" w:rsidP="001A1900">
            <w:pPr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2B5286" w:rsidRPr="00714951" w14:paraId="579FE7F3" w14:textId="77777777" w:rsidTr="002B5286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79DBA" w14:textId="1FE3A3DE" w:rsidR="002B5286" w:rsidRPr="00714951" w:rsidRDefault="002B5286" w:rsidP="001A1900">
            <w:pPr>
              <w:rPr>
                <w:rFonts w:asciiTheme="minorHAnsi" w:eastAsia="Calibri" w:hAnsiTheme="minorHAnsi" w:cstheme="minorHAnsi"/>
                <w:szCs w:val="22"/>
              </w:rPr>
            </w:pPr>
            <w:r w:rsidRPr="00714951">
              <w:rPr>
                <w:rFonts w:asciiTheme="minorHAnsi" w:eastAsia="Calibri" w:hAnsiTheme="minorHAnsi" w:cstheme="minorHAnsi"/>
                <w:szCs w:val="22"/>
              </w:rPr>
              <w:t xml:space="preserve">Adres 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AE77F" w14:textId="77777777" w:rsidR="002B5286" w:rsidRPr="00714951" w:rsidRDefault="002B5286" w:rsidP="001A1900">
            <w:pPr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2B5286" w:rsidRPr="00714951" w14:paraId="31CE557B" w14:textId="77777777" w:rsidTr="002B5286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235F0" w14:textId="77777777" w:rsidR="002B5286" w:rsidRPr="00714951" w:rsidRDefault="002B5286" w:rsidP="001A1900">
            <w:pPr>
              <w:rPr>
                <w:rFonts w:asciiTheme="minorHAnsi" w:eastAsia="Calibri" w:hAnsiTheme="minorHAnsi" w:cstheme="minorHAnsi"/>
                <w:szCs w:val="22"/>
              </w:rPr>
            </w:pPr>
            <w:r w:rsidRPr="00714951">
              <w:rPr>
                <w:rFonts w:asciiTheme="minorHAnsi" w:eastAsia="Calibri" w:hAnsiTheme="minorHAnsi" w:cstheme="minorHAnsi"/>
                <w:szCs w:val="22"/>
              </w:rPr>
              <w:t xml:space="preserve">Adres korespondencyjny 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BF7CE" w14:textId="77777777" w:rsidR="002B5286" w:rsidRPr="00714951" w:rsidRDefault="002B5286" w:rsidP="001A1900">
            <w:pPr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2B5286" w:rsidRPr="00714951" w14:paraId="5E314B6F" w14:textId="77777777" w:rsidTr="002B5286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219A3" w14:textId="77777777" w:rsidR="002B5286" w:rsidRPr="00714951" w:rsidRDefault="002B5286" w:rsidP="001A1900">
            <w:pPr>
              <w:rPr>
                <w:rFonts w:asciiTheme="minorHAnsi" w:eastAsia="Calibri" w:hAnsiTheme="minorHAnsi" w:cstheme="minorHAnsi"/>
                <w:szCs w:val="22"/>
              </w:rPr>
            </w:pPr>
            <w:r w:rsidRPr="00714951">
              <w:rPr>
                <w:rFonts w:asciiTheme="minorHAnsi" w:eastAsia="Calibri" w:hAnsiTheme="minorHAnsi" w:cstheme="minorHAnsi"/>
                <w:szCs w:val="22"/>
              </w:rPr>
              <w:t>Telefon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E7527" w14:textId="77777777" w:rsidR="002B5286" w:rsidRPr="00714951" w:rsidRDefault="002B5286" w:rsidP="001A1900">
            <w:pPr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2B5286" w:rsidRPr="00714951" w14:paraId="611756A1" w14:textId="77777777" w:rsidTr="002B5286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7BB51" w14:textId="77777777" w:rsidR="002B5286" w:rsidRPr="00714951" w:rsidRDefault="002B5286" w:rsidP="001A1900">
            <w:pPr>
              <w:rPr>
                <w:rFonts w:asciiTheme="minorHAnsi" w:eastAsia="Calibri" w:hAnsiTheme="minorHAnsi" w:cstheme="minorHAnsi"/>
                <w:szCs w:val="22"/>
              </w:rPr>
            </w:pPr>
            <w:r w:rsidRPr="00714951">
              <w:rPr>
                <w:rFonts w:asciiTheme="minorHAnsi" w:eastAsia="Calibri" w:hAnsiTheme="minorHAnsi" w:cstheme="minorHAnsi"/>
                <w:szCs w:val="22"/>
              </w:rPr>
              <w:t>e-mail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9CBAC" w14:textId="77777777" w:rsidR="002B5286" w:rsidRPr="00714951" w:rsidRDefault="002B5286" w:rsidP="001A1900">
            <w:pPr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2B5286" w:rsidRPr="00714951" w14:paraId="1893B0BA" w14:textId="77777777" w:rsidTr="002B5286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6353D3" w14:textId="2C1FAA83" w:rsidR="002B5286" w:rsidRPr="00714951" w:rsidRDefault="002B5286" w:rsidP="001A1900">
            <w:pPr>
              <w:jc w:val="center"/>
              <w:rPr>
                <w:rFonts w:asciiTheme="minorHAnsi" w:eastAsia="Calibri" w:hAnsiTheme="minorHAnsi" w:cstheme="minorHAnsi"/>
                <w:szCs w:val="22"/>
              </w:rPr>
            </w:pPr>
            <w:r w:rsidRPr="00714951">
              <w:rPr>
                <w:rFonts w:asciiTheme="minorHAnsi" w:eastAsia="Calibri" w:hAnsiTheme="minorHAnsi" w:cstheme="minorHAnsi"/>
                <w:szCs w:val="22"/>
              </w:rPr>
              <w:t>Cena za godzinę świadczenia usługi</w:t>
            </w:r>
            <w:r w:rsidR="00D10C5E" w:rsidRPr="00714951">
              <w:rPr>
                <w:rFonts w:asciiTheme="minorHAnsi" w:eastAsia="Calibri" w:hAnsiTheme="minorHAnsi" w:cstheme="minorHAnsi"/>
                <w:szCs w:val="22"/>
              </w:rPr>
              <w:t xml:space="preserve"> (przy założeniu świadczenia usług w </w:t>
            </w:r>
            <w:r w:rsidR="004811A0">
              <w:rPr>
                <w:rFonts w:asciiTheme="minorHAnsi" w:eastAsia="Calibri" w:hAnsiTheme="minorHAnsi" w:cstheme="minorHAnsi"/>
                <w:szCs w:val="22"/>
              </w:rPr>
              <w:t xml:space="preserve">orientacyjnym </w:t>
            </w:r>
            <w:r w:rsidR="00D10C5E" w:rsidRPr="00714951">
              <w:rPr>
                <w:rFonts w:asciiTheme="minorHAnsi" w:eastAsia="Calibri" w:hAnsiTheme="minorHAnsi" w:cstheme="minorHAnsi"/>
                <w:szCs w:val="22"/>
              </w:rPr>
              <w:t>wymiarze 50 godzin miesięcznie, przez okres trwania projektu - 32 miesi</w:t>
            </w:r>
            <w:r w:rsidR="00714951" w:rsidRPr="00714951">
              <w:rPr>
                <w:rFonts w:asciiTheme="minorHAnsi" w:eastAsia="Calibri" w:hAnsiTheme="minorHAnsi" w:cstheme="minorHAnsi"/>
                <w:szCs w:val="22"/>
              </w:rPr>
              <w:t>ące</w:t>
            </w:r>
            <w:r w:rsidR="00D10C5E" w:rsidRPr="00714951">
              <w:rPr>
                <w:rFonts w:asciiTheme="minorHAnsi" w:eastAsia="Calibri" w:hAnsiTheme="minorHAnsi" w:cstheme="minorHAnsi"/>
                <w:szCs w:val="22"/>
              </w:rPr>
              <w:t>)</w:t>
            </w:r>
          </w:p>
        </w:tc>
      </w:tr>
      <w:tr w:rsidR="002B5286" w:rsidRPr="00714951" w14:paraId="7913D7C5" w14:textId="77777777" w:rsidTr="002B5286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F98B3" w14:textId="77777777" w:rsidR="002B5286" w:rsidRPr="00714951" w:rsidRDefault="002B5286" w:rsidP="001A1900">
            <w:pPr>
              <w:rPr>
                <w:rFonts w:asciiTheme="minorHAnsi" w:eastAsia="Calibri" w:hAnsiTheme="minorHAnsi" w:cstheme="minorHAnsi"/>
                <w:szCs w:val="22"/>
              </w:rPr>
            </w:pPr>
            <w:r w:rsidRPr="00714951">
              <w:rPr>
                <w:rFonts w:asciiTheme="minorHAnsi" w:eastAsia="Calibri" w:hAnsiTheme="minorHAnsi" w:cstheme="minorHAnsi"/>
                <w:szCs w:val="22"/>
              </w:rPr>
              <w:t>Brutto: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1EFA8" w14:textId="77777777" w:rsidR="002B5286" w:rsidRPr="00714951" w:rsidRDefault="002B5286" w:rsidP="001A1900">
            <w:pPr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2B5286" w:rsidRPr="00714951" w14:paraId="6040AF05" w14:textId="77777777" w:rsidTr="002B5286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9954F" w14:textId="77777777" w:rsidR="002B5286" w:rsidRPr="00714951" w:rsidRDefault="002B5286" w:rsidP="001A1900">
            <w:pPr>
              <w:rPr>
                <w:rFonts w:asciiTheme="minorHAnsi" w:eastAsia="Calibri" w:hAnsiTheme="minorHAnsi" w:cstheme="minorHAnsi"/>
                <w:szCs w:val="22"/>
              </w:rPr>
            </w:pPr>
            <w:r w:rsidRPr="00714951">
              <w:rPr>
                <w:rFonts w:asciiTheme="minorHAnsi" w:eastAsia="Calibri" w:hAnsiTheme="minorHAnsi" w:cstheme="minorHAnsi"/>
                <w:szCs w:val="22"/>
              </w:rPr>
              <w:t>Netto*: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1AB2C" w14:textId="77777777" w:rsidR="002B5286" w:rsidRPr="00714951" w:rsidRDefault="002B5286" w:rsidP="001A1900">
            <w:pPr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</w:tbl>
    <w:p w14:paraId="2C872C35" w14:textId="77777777" w:rsidR="002B5286" w:rsidRPr="00714951" w:rsidRDefault="002B5286" w:rsidP="002B5286">
      <w:pPr>
        <w:rPr>
          <w:rFonts w:asciiTheme="minorHAnsi" w:hAnsiTheme="minorHAnsi" w:cstheme="minorHAnsi"/>
          <w:szCs w:val="22"/>
          <w:lang w:eastAsia="en-US"/>
        </w:rPr>
      </w:pPr>
      <w:r w:rsidRPr="00714951">
        <w:rPr>
          <w:rFonts w:asciiTheme="minorHAnsi" w:hAnsiTheme="minorHAnsi" w:cstheme="minorHAnsi"/>
          <w:szCs w:val="22"/>
          <w:lang w:eastAsia="en-US"/>
        </w:rPr>
        <w:t>*W przypadku osoby fizycznej wystawiającej rachunek, proszę wpisać kwotę równą cenie brutto.</w:t>
      </w:r>
    </w:p>
    <w:p w14:paraId="58B7BB7A" w14:textId="77777777" w:rsidR="002B5286" w:rsidRPr="00714951" w:rsidRDefault="002B5286" w:rsidP="002B5286">
      <w:pPr>
        <w:rPr>
          <w:rFonts w:asciiTheme="minorHAnsi" w:hAnsiTheme="minorHAnsi" w:cstheme="minorHAnsi"/>
          <w:szCs w:val="22"/>
          <w:lang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2B5286" w:rsidRPr="00714951" w14:paraId="6A6279AA" w14:textId="77777777" w:rsidTr="001A1900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BA02970" w14:textId="7B123F4E" w:rsidR="002B5286" w:rsidRPr="00714951" w:rsidRDefault="002B5286" w:rsidP="001A1900">
            <w:pPr>
              <w:jc w:val="center"/>
              <w:rPr>
                <w:rFonts w:asciiTheme="minorHAnsi" w:eastAsia="Calibri" w:hAnsiTheme="minorHAnsi" w:cstheme="minorHAnsi"/>
                <w:szCs w:val="22"/>
              </w:rPr>
            </w:pPr>
            <w:r w:rsidRPr="00714951">
              <w:rPr>
                <w:rFonts w:asciiTheme="minorHAnsi" w:eastAsia="Calibri" w:hAnsiTheme="minorHAnsi" w:cstheme="minorHAnsi"/>
                <w:sz w:val="20"/>
                <w:szCs w:val="22"/>
              </w:rPr>
              <w:t xml:space="preserve">Opis doświadczenia i kwalifikacji  </w:t>
            </w:r>
          </w:p>
        </w:tc>
      </w:tr>
      <w:tr w:rsidR="002B5286" w:rsidRPr="00714951" w14:paraId="3823D21A" w14:textId="77777777" w:rsidTr="001A1900">
        <w:trPr>
          <w:trHeight w:val="147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8D7BA" w14:textId="3A9C8236" w:rsidR="002B5286" w:rsidRPr="00714951" w:rsidRDefault="002B5286" w:rsidP="001A1900">
            <w:pPr>
              <w:ind w:left="284"/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  <w:p w14:paraId="213C138E" w14:textId="18C7026F" w:rsidR="002668ED" w:rsidRPr="00714951" w:rsidRDefault="002668ED" w:rsidP="001A1900">
            <w:pPr>
              <w:ind w:left="284"/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  <w:p w14:paraId="25B5199E" w14:textId="2FA48C34" w:rsidR="002668ED" w:rsidRPr="00714951" w:rsidRDefault="002668ED" w:rsidP="001A1900">
            <w:pPr>
              <w:ind w:left="284"/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  <w:p w14:paraId="56A37D82" w14:textId="5912BD2A" w:rsidR="002668ED" w:rsidRPr="00714951" w:rsidRDefault="002668ED" w:rsidP="001A1900">
            <w:pPr>
              <w:ind w:left="284"/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  <w:p w14:paraId="3EEFE566" w14:textId="14405E89" w:rsidR="002668ED" w:rsidRPr="00714951" w:rsidRDefault="002668ED" w:rsidP="001A1900">
            <w:pPr>
              <w:ind w:left="284"/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  <w:p w14:paraId="04777781" w14:textId="76303925" w:rsidR="002668ED" w:rsidRPr="00714951" w:rsidRDefault="002668ED" w:rsidP="001A1900">
            <w:pPr>
              <w:ind w:left="284"/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  <w:p w14:paraId="330D43DE" w14:textId="1EF16634" w:rsidR="002668ED" w:rsidRPr="00714951" w:rsidRDefault="002668ED" w:rsidP="001A1900">
            <w:pPr>
              <w:ind w:left="284"/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  <w:p w14:paraId="2DEAA877" w14:textId="1E4DB353" w:rsidR="002668ED" w:rsidRPr="00714951" w:rsidRDefault="002668ED" w:rsidP="001A1900">
            <w:pPr>
              <w:ind w:left="284"/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  <w:p w14:paraId="25E545AE" w14:textId="67AEE579" w:rsidR="002668ED" w:rsidRPr="00714951" w:rsidRDefault="002668ED" w:rsidP="001A1900">
            <w:pPr>
              <w:ind w:left="284"/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  <w:p w14:paraId="3BA634D0" w14:textId="7244F1F1" w:rsidR="002668ED" w:rsidRPr="00714951" w:rsidRDefault="002668ED" w:rsidP="001A1900">
            <w:pPr>
              <w:ind w:left="284"/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  <w:p w14:paraId="5A029758" w14:textId="30750148" w:rsidR="002668ED" w:rsidRPr="00714951" w:rsidRDefault="002668ED" w:rsidP="001A1900">
            <w:pPr>
              <w:ind w:left="284"/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  <w:p w14:paraId="13BEF9BB" w14:textId="207F34DB" w:rsidR="002668ED" w:rsidRPr="00714951" w:rsidRDefault="002668ED" w:rsidP="001A1900">
            <w:pPr>
              <w:ind w:left="284"/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  <w:p w14:paraId="4B1B78B2" w14:textId="77F214E9" w:rsidR="002668ED" w:rsidRPr="00714951" w:rsidRDefault="002668ED" w:rsidP="001A1900">
            <w:pPr>
              <w:ind w:left="284"/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  <w:p w14:paraId="1D191D17" w14:textId="677DCB4D" w:rsidR="002668ED" w:rsidRPr="00714951" w:rsidRDefault="002668ED" w:rsidP="001A1900">
            <w:pPr>
              <w:ind w:left="284"/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  <w:p w14:paraId="5FED41E8" w14:textId="2C064191" w:rsidR="002668ED" w:rsidRPr="00714951" w:rsidRDefault="002668ED" w:rsidP="001A1900">
            <w:pPr>
              <w:ind w:left="284"/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  <w:p w14:paraId="070E1AD1" w14:textId="43276DD0" w:rsidR="002668ED" w:rsidRPr="00714951" w:rsidRDefault="002668ED" w:rsidP="001A1900">
            <w:pPr>
              <w:ind w:left="284"/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  <w:p w14:paraId="5AAC8CA4" w14:textId="289C65BE" w:rsidR="002668ED" w:rsidRPr="00714951" w:rsidRDefault="002668ED" w:rsidP="001A1900">
            <w:pPr>
              <w:ind w:left="284"/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  <w:p w14:paraId="12F7EEA9" w14:textId="4C8B8B8E" w:rsidR="002668ED" w:rsidRPr="00714951" w:rsidRDefault="002668ED" w:rsidP="001A1900">
            <w:pPr>
              <w:ind w:left="284"/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  <w:p w14:paraId="2075AF57" w14:textId="5DD44D88" w:rsidR="002668ED" w:rsidRPr="00714951" w:rsidRDefault="002668ED" w:rsidP="001A1900">
            <w:pPr>
              <w:ind w:left="284"/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  <w:p w14:paraId="34AF4BB3" w14:textId="43F7DE14" w:rsidR="002668ED" w:rsidRPr="00714951" w:rsidRDefault="002668ED" w:rsidP="001A1900">
            <w:pPr>
              <w:ind w:left="284"/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  <w:p w14:paraId="170F8D1E" w14:textId="4AA5884C" w:rsidR="002668ED" w:rsidRPr="00714951" w:rsidRDefault="002668ED" w:rsidP="001A1900">
            <w:pPr>
              <w:ind w:left="284"/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  <w:p w14:paraId="4B6AA1A0" w14:textId="54C7650B" w:rsidR="002668ED" w:rsidRPr="00714951" w:rsidRDefault="002668ED" w:rsidP="001A1900">
            <w:pPr>
              <w:ind w:left="284"/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  <w:p w14:paraId="007C42BF" w14:textId="3A195481" w:rsidR="002668ED" w:rsidRPr="00714951" w:rsidRDefault="002668ED" w:rsidP="001A1900">
            <w:pPr>
              <w:ind w:left="284"/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  <w:p w14:paraId="78CBBEC4" w14:textId="3B624BB5" w:rsidR="002668ED" w:rsidRPr="00714951" w:rsidRDefault="002668ED" w:rsidP="001A1900">
            <w:pPr>
              <w:ind w:left="284"/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  <w:p w14:paraId="44FF24D0" w14:textId="0B341309" w:rsidR="002668ED" w:rsidRPr="00714951" w:rsidRDefault="002668ED" w:rsidP="001A1900">
            <w:pPr>
              <w:ind w:left="284"/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  <w:p w14:paraId="18E12E3B" w14:textId="77777777" w:rsidR="002668ED" w:rsidRPr="00714951" w:rsidRDefault="002668ED" w:rsidP="002668ED">
            <w:pPr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  <w:p w14:paraId="3DE8E5A5" w14:textId="77777777" w:rsidR="002B5286" w:rsidRPr="00714951" w:rsidRDefault="002B5286" w:rsidP="001A1900">
            <w:pPr>
              <w:rPr>
                <w:rFonts w:asciiTheme="minorHAnsi" w:eastAsia="Calibri" w:hAnsiTheme="minorHAnsi" w:cstheme="minorHAnsi"/>
                <w:i/>
                <w:szCs w:val="22"/>
              </w:rPr>
            </w:pPr>
          </w:p>
          <w:p w14:paraId="2ABEB413" w14:textId="77777777" w:rsidR="002B5286" w:rsidRPr="00714951" w:rsidRDefault="002B5286" w:rsidP="001A1900">
            <w:pPr>
              <w:rPr>
                <w:rFonts w:asciiTheme="minorHAnsi" w:eastAsia="Calibri" w:hAnsiTheme="minorHAnsi" w:cstheme="minorHAnsi"/>
                <w:i/>
                <w:szCs w:val="22"/>
              </w:rPr>
            </w:pPr>
          </w:p>
          <w:p w14:paraId="710EFB2A" w14:textId="77777777" w:rsidR="002B5286" w:rsidRPr="00714951" w:rsidRDefault="002B5286" w:rsidP="001A1900">
            <w:pPr>
              <w:rPr>
                <w:rFonts w:asciiTheme="minorHAnsi" w:eastAsia="Calibri" w:hAnsiTheme="minorHAnsi" w:cstheme="minorHAnsi"/>
                <w:i/>
                <w:szCs w:val="22"/>
              </w:rPr>
            </w:pPr>
          </w:p>
          <w:p w14:paraId="65C1B8E1" w14:textId="77777777" w:rsidR="002668ED" w:rsidRPr="00714951" w:rsidRDefault="002668ED" w:rsidP="001A1900">
            <w:pPr>
              <w:rPr>
                <w:rFonts w:asciiTheme="minorHAnsi" w:eastAsia="Calibri" w:hAnsiTheme="minorHAnsi" w:cstheme="minorHAnsi"/>
                <w:i/>
                <w:szCs w:val="22"/>
              </w:rPr>
            </w:pPr>
          </w:p>
          <w:p w14:paraId="43C3FDBD" w14:textId="77777777" w:rsidR="002B5286" w:rsidRPr="00714951" w:rsidRDefault="002B5286" w:rsidP="001A1900">
            <w:pPr>
              <w:rPr>
                <w:rFonts w:asciiTheme="minorHAnsi" w:eastAsia="Calibri" w:hAnsiTheme="minorHAnsi" w:cstheme="minorHAnsi"/>
                <w:i/>
                <w:szCs w:val="22"/>
              </w:rPr>
            </w:pPr>
          </w:p>
          <w:p w14:paraId="50EA16B3" w14:textId="77777777" w:rsidR="002B5286" w:rsidRPr="00714951" w:rsidRDefault="002B5286" w:rsidP="001A1900">
            <w:pPr>
              <w:rPr>
                <w:rFonts w:asciiTheme="minorHAnsi" w:eastAsia="Calibri" w:hAnsiTheme="minorHAnsi" w:cstheme="minorHAnsi"/>
                <w:i/>
                <w:szCs w:val="22"/>
              </w:rPr>
            </w:pPr>
          </w:p>
          <w:p w14:paraId="3F759F1A" w14:textId="77777777" w:rsidR="002B5286" w:rsidRPr="00714951" w:rsidRDefault="002B5286" w:rsidP="001A1900">
            <w:pPr>
              <w:rPr>
                <w:rFonts w:asciiTheme="minorHAnsi" w:eastAsia="Calibri" w:hAnsiTheme="minorHAnsi" w:cstheme="minorHAnsi"/>
                <w:i/>
                <w:szCs w:val="22"/>
              </w:rPr>
            </w:pPr>
          </w:p>
          <w:p w14:paraId="1E658CA0" w14:textId="77777777" w:rsidR="002B5286" w:rsidRPr="00714951" w:rsidRDefault="002B5286" w:rsidP="001A1900">
            <w:pPr>
              <w:rPr>
                <w:rFonts w:asciiTheme="minorHAnsi" w:eastAsia="Calibri" w:hAnsiTheme="minorHAnsi" w:cstheme="minorHAnsi"/>
                <w:i/>
                <w:szCs w:val="22"/>
              </w:rPr>
            </w:pPr>
          </w:p>
          <w:p w14:paraId="38D0AA58" w14:textId="77777777" w:rsidR="002B5286" w:rsidRPr="00714951" w:rsidRDefault="002B5286" w:rsidP="001A1900">
            <w:pPr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</w:tbl>
    <w:p w14:paraId="51400B02" w14:textId="77777777" w:rsidR="002B5286" w:rsidRPr="00714951" w:rsidRDefault="002B5286" w:rsidP="00D10C5E">
      <w:pPr>
        <w:jc w:val="center"/>
        <w:rPr>
          <w:rFonts w:asciiTheme="minorHAnsi" w:hAnsiTheme="minorHAnsi" w:cstheme="minorHAnsi"/>
          <w:b/>
          <w:bCs/>
          <w:szCs w:val="22"/>
          <w:lang w:eastAsia="en-US"/>
        </w:rPr>
      </w:pPr>
    </w:p>
    <w:p w14:paraId="0EC247D2" w14:textId="66DD4686" w:rsidR="002B5286" w:rsidRPr="00714951" w:rsidRDefault="00D10C5E" w:rsidP="00D10C5E">
      <w:pPr>
        <w:jc w:val="center"/>
        <w:rPr>
          <w:rFonts w:asciiTheme="minorHAnsi" w:hAnsiTheme="minorHAnsi" w:cstheme="minorHAnsi"/>
          <w:b/>
          <w:bCs/>
          <w:szCs w:val="22"/>
          <w:lang w:eastAsia="en-US"/>
        </w:rPr>
      </w:pPr>
      <w:r w:rsidRPr="00714951">
        <w:rPr>
          <w:rFonts w:asciiTheme="minorHAnsi" w:hAnsiTheme="minorHAnsi" w:cstheme="minorHAnsi"/>
          <w:b/>
          <w:bCs/>
          <w:szCs w:val="22"/>
          <w:lang w:eastAsia="en-US"/>
        </w:rPr>
        <w:t>Oświadczenia</w:t>
      </w:r>
    </w:p>
    <w:p w14:paraId="26445145" w14:textId="77777777" w:rsidR="00D10C5E" w:rsidRPr="00714951" w:rsidRDefault="00D10C5E" w:rsidP="00D10C5E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Cs w:val="22"/>
          <w:lang w:eastAsia="en-US"/>
        </w:rPr>
      </w:pPr>
      <w:r w:rsidRPr="00714951">
        <w:rPr>
          <w:rFonts w:asciiTheme="minorHAnsi" w:hAnsiTheme="minorHAnsi" w:cstheme="minorHAnsi"/>
          <w:szCs w:val="22"/>
          <w:lang w:eastAsia="en-US"/>
        </w:rPr>
        <w:t>Oświadczam, że informacje zawarte w niniejszym formularzu są zgodne z prawdą.</w:t>
      </w:r>
    </w:p>
    <w:p w14:paraId="4B9AE1A8" w14:textId="77777777" w:rsidR="00D10C5E" w:rsidRPr="00714951" w:rsidRDefault="00D10C5E" w:rsidP="00D10C5E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Cs w:val="22"/>
          <w:lang w:eastAsia="en-US"/>
        </w:rPr>
      </w:pPr>
      <w:r w:rsidRPr="00714951">
        <w:rPr>
          <w:rFonts w:asciiTheme="minorHAnsi" w:hAnsiTheme="minorHAnsi" w:cstheme="minorHAnsi"/>
          <w:szCs w:val="22"/>
          <w:lang w:eastAsia="en-US"/>
        </w:rPr>
        <w:t xml:space="preserve">Oświadczam, że posiadam pełną zdolność do czynności prawnych oraz korzystam w pełni z praw publicznych. </w:t>
      </w:r>
    </w:p>
    <w:p w14:paraId="1C60798E" w14:textId="77777777" w:rsidR="00D10C5E" w:rsidRPr="00714951" w:rsidRDefault="00D10C5E" w:rsidP="00D10C5E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Cs w:val="22"/>
          <w:lang w:eastAsia="en-US"/>
        </w:rPr>
      </w:pPr>
      <w:r w:rsidRPr="00714951">
        <w:rPr>
          <w:rFonts w:asciiTheme="minorHAnsi" w:hAnsiTheme="minorHAnsi" w:cstheme="minorHAnsi"/>
          <w:szCs w:val="22"/>
          <w:lang w:eastAsia="en-US"/>
        </w:rPr>
        <w:t>Oświadczam, że nie byłam/em skazana/</w:t>
      </w:r>
      <w:proofErr w:type="spellStart"/>
      <w:r w:rsidRPr="00714951">
        <w:rPr>
          <w:rFonts w:asciiTheme="minorHAnsi" w:hAnsiTheme="minorHAnsi" w:cstheme="minorHAnsi"/>
          <w:szCs w:val="22"/>
          <w:lang w:eastAsia="en-US"/>
        </w:rPr>
        <w:t>ny</w:t>
      </w:r>
      <w:proofErr w:type="spellEnd"/>
      <w:r w:rsidRPr="00714951">
        <w:rPr>
          <w:rFonts w:asciiTheme="minorHAnsi" w:hAnsiTheme="minorHAnsi" w:cstheme="minorHAnsi"/>
          <w:szCs w:val="22"/>
          <w:lang w:eastAsia="en-US"/>
        </w:rPr>
        <w:t xml:space="preserve"> prawomocnym wyrokiem sądu za umyślne przestępstwo ścigane z oskarżenia publicznego lub umyślne przestępstwo skarbowe.</w:t>
      </w:r>
    </w:p>
    <w:p w14:paraId="625A9D1D" w14:textId="743E7D79" w:rsidR="00D10C5E" w:rsidRPr="00714951" w:rsidRDefault="00D10C5E" w:rsidP="00D10C5E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Cs w:val="22"/>
          <w:lang w:eastAsia="en-US"/>
        </w:rPr>
      </w:pPr>
      <w:r w:rsidRPr="00714951">
        <w:rPr>
          <w:rFonts w:asciiTheme="minorHAnsi" w:hAnsiTheme="minorHAnsi" w:cstheme="minorHAnsi"/>
          <w:szCs w:val="22"/>
          <w:lang w:eastAsia="en-US"/>
        </w:rPr>
        <w:t>Wyrażam zgodę na przetwarzanie moich danych osobowych dla potrzeb niezbędnych do realizacji procesu tej oraz przyszłych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(RODO)).</w:t>
      </w:r>
    </w:p>
    <w:p w14:paraId="494A506E" w14:textId="77777777" w:rsidR="00D10C5E" w:rsidRPr="00714951" w:rsidRDefault="00D10C5E" w:rsidP="00D10C5E">
      <w:pPr>
        <w:rPr>
          <w:rFonts w:asciiTheme="minorHAnsi" w:hAnsiTheme="minorHAnsi" w:cstheme="minorHAnsi"/>
          <w:szCs w:val="22"/>
          <w:lang w:eastAsia="en-US"/>
        </w:rPr>
      </w:pPr>
    </w:p>
    <w:p w14:paraId="2585147F" w14:textId="5D08D804" w:rsidR="00D10C5E" w:rsidRPr="00714951" w:rsidRDefault="00D10C5E" w:rsidP="00D10C5E">
      <w:pPr>
        <w:rPr>
          <w:rFonts w:asciiTheme="minorHAnsi" w:hAnsiTheme="minorHAnsi" w:cstheme="minorHAnsi"/>
          <w:szCs w:val="22"/>
          <w:lang w:eastAsia="en-US"/>
        </w:rPr>
      </w:pPr>
      <w:r w:rsidRPr="00714951">
        <w:rPr>
          <w:rFonts w:asciiTheme="minorHAnsi" w:hAnsiTheme="minorHAnsi" w:cstheme="minorHAnsi"/>
          <w:szCs w:val="22"/>
          <w:lang w:eastAsia="en-US"/>
        </w:rPr>
        <w:t>Szczegóły realizacji zamówienia zostaną zawarte w umowie z przyszłym Wykonawcą</w:t>
      </w:r>
      <w:r w:rsidR="00714951" w:rsidRPr="00714951">
        <w:rPr>
          <w:rFonts w:asciiTheme="minorHAnsi" w:hAnsiTheme="minorHAnsi" w:cstheme="minorHAnsi"/>
          <w:szCs w:val="22"/>
          <w:lang w:eastAsia="en-US"/>
        </w:rPr>
        <w:t xml:space="preserve">, zawartej </w:t>
      </w:r>
      <w:r w:rsidRPr="00714951">
        <w:rPr>
          <w:rFonts w:asciiTheme="minorHAnsi" w:hAnsiTheme="minorHAnsi" w:cstheme="minorHAnsi"/>
          <w:szCs w:val="22"/>
          <w:lang w:eastAsia="en-US"/>
        </w:rPr>
        <w:t>na podstawie postępowania, które może zostać przeprowadzone, w przypadku otrzymania dofinansowania, w trybie przewidzianym w umowie o dofinansowanie projektu i wytycznych konkursowych.</w:t>
      </w:r>
    </w:p>
    <w:p w14:paraId="4E4A0A3F" w14:textId="697E6137" w:rsidR="002B5286" w:rsidRPr="00714951" w:rsidRDefault="002B5286" w:rsidP="002B5286">
      <w:pPr>
        <w:rPr>
          <w:rFonts w:asciiTheme="minorHAnsi" w:hAnsiTheme="minorHAnsi" w:cstheme="minorHAnsi"/>
        </w:rPr>
      </w:pPr>
    </w:p>
    <w:p w14:paraId="30647065" w14:textId="77777777" w:rsidR="00D10C5E" w:rsidRPr="00714951" w:rsidRDefault="00D10C5E" w:rsidP="002B5286">
      <w:pPr>
        <w:rPr>
          <w:rFonts w:asciiTheme="minorHAnsi" w:hAnsiTheme="minorHAnsi" w:cstheme="minorHAnsi"/>
        </w:rPr>
      </w:pPr>
    </w:p>
    <w:p w14:paraId="0977ED41" w14:textId="77777777" w:rsidR="002B5286" w:rsidRPr="00714951" w:rsidRDefault="002B5286" w:rsidP="002B5286">
      <w:pPr>
        <w:rPr>
          <w:rFonts w:asciiTheme="minorHAnsi" w:hAnsiTheme="minorHAnsi" w:cstheme="minorHAnsi"/>
        </w:rPr>
      </w:pPr>
    </w:p>
    <w:p w14:paraId="216D856B" w14:textId="2F662466" w:rsidR="002E2A3B" w:rsidRPr="00714951" w:rsidRDefault="00D10C5E">
      <w:pPr>
        <w:spacing w:line="360" w:lineRule="auto"/>
        <w:rPr>
          <w:rFonts w:asciiTheme="minorHAnsi" w:hAnsiTheme="minorHAnsi" w:cstheme="minorHAnsi"/>
          <w:sz w:val="20"/>
        </w:rPr>
      </w:pPr>
      <w:r w:rsidRPr="00714951">
        <w:rPr>
          <w:rFonts w:asciiTheme="minorHAnsi" w:hAnsiTheme="minorHAnsi" w:cstheme="minorHAnsi"/>
        </w:rPr>
        <w:t>Miejscowość, dnia</w:t>
      </w:r>
      <w:r w:rsidRPr="00714951">
        <w:rPr>
          <w:rFonts w:asciiTheme="minorHAnsi" w:hAnsiTheme="minorHAnsi" w:cstheme="minorHAnsi"/>
        </w:rPr>
        <w:tab/>
      </w:r>
      <w:r w:rsidRPr="00714951">
        <w:rPr>
          <w:rFonts w:asciiTheme="minorHAnsi" w:hAnsiTheme="minorHAnsi" w:cstheme="minorHAnsi"/>
        </w:rPr>
        <w:tab/>
      </w:r>
      <w:r w:rsidRPr="00714951">
        <w:rPr>
          <w:rFonts w:asciiTheme="minorHAnsi" w:hAnsiTheme="minorHAnsi" w:cstheme="minorHAnsi"/>
        </w:rPr>
        <w:tab/>
      </w:r>
      <w:r w:rsidRPr="00714951">
        <w:rPr>
          <w:rFonts w:asciiTheme="minorHAnsi" w:hAnsiTheme="minorHAnsi" w:cstheme="minorHAnsi"/>
        </w:rPr>
        <w:tab/>
      </w:r>
      <w:r w:rsidRPr="00714951">
        <w:rPr>
          <w:rFonts w:asciiTheme="minorHAnsi" w:hAnsiTheme="minorHAnsi" w:cstheme="minorHAnsi"/>
        </w:rPr>
        <w:tab/>
      </w:r>
      <w:r w:rsidRPr="00714951">
        <w:rPr>
          <w:rFonts w:asciiTheme="minorHAnsi" w:hAnsiTheme="minorHAnsi" w:cstheme="minorHAnsi"/>
        </w:rPr>
        <w:tab/>
      </w:r>
      <w:r w:rsidRPr="00714951">
        <w:rPr>
          <w:rFonts w:asciiTheme="minorHAnsi" w:hAnsiTheme="minorHAnsi" w:cstheme="minorHAnsi"/>
        </w:rPr>
        <w:tab/>
      </w:r>
      <w:r w:rsidR="0012628E">
        <w:rPr>
          <w:rFonts w:asciiTheme="minorHAnsi" w:hAnsiTheme="minorHAnsi" w:cstheme="minorHAnsi"/>
        </w:rPr>
        <w:t>P</w:t>
      </w:r>
      <w:r w:rsidRPr="00714951">
        <w:rPr>
          <w:rFonts w:asciiTheme="minorHAnsi" w:hAnsiTheme="minorHAnsi" w:cstheme="minorHAnsi"/>
        </w:rPr>
        <w:t>odpis oferenta</w:t>
      </w:r>
      <w:r w:rsidR="002B5286" w:rsidRPr="00714951">
        <w:rPr>
          <w:rFonts w:asciiTheme="minorHAnsi" w:hAnsiTheme="minorHAnsi" w:cstheme="minorHAnsi"/>
        </w:rPr>
        <w:br/>
      </w:r>
    </w:p>
    <w:p w14:paraId="6867CAEC" w14:textId="77777777" w:rsidR="002E2A3B" w:rsidRPr="00714951" w:rsidRDefault="002E2A3B">
      <w:pPr>
        <w:spacing w:line="360" w:lineRule="auto"/>
        <w:rPr>
          <w:rFonts w:asciiTheme="minorHAnsi" w:hAnsiTheme="minorHAnsi" w:cstheme="minorHAnsi"/>
          <w:sz w:val="20"/>
        </w:rPr>
      </w:pPr>
    </w:p>
    <w:p w14:paraId="0D96B5B7" w14:textId="77777777" w:rsidR="002E2A3B" w:rsidRPr="00714951" w:rsidRDefault="002E2A3B">
      <w:pPr>
        <w:spacing w:line="360" w:lineRule="auto"/>
        <w:rPr>
          <w:rFonts w:asciiTheme="minorHAnsi" w:hAnsiTheme="minorHAnsi" w:cstheme="minorHAnsi"/>
          <w:sz w:val="20"/>
        </w:rPr>
      </w:pPr>
    </w:p>
    <w:sectPr w:rsidR="002E2A3B" w:rsidRPr="00714951" w:rsidSect="00E57A6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69" w:right="1418" w:bottom="2268" w:left="1701" w:header="709" w:footer="117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959FB" w14:textId="77777777" w:rsidR="00414B0F" w:rsidRDefault="00414B0F">
      <w:r>
        <w:separator/>
      </w:r>
    </w:p>
  </w:endnote>
  <w:endnote w:type="continuationSeparator" w:id="0">
    <w:p w14:paraId="017846EC" w14:textId="77777777" w:rsidR="00414B0F" w:rsidRDefault="00414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15DB2" w14:textId="77777777" w:rsidR="00CD04FA" w:rsidRDefault="00CD04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645C78" w14:textId="77777777" w:rsidR="00CD04FA" w:rsidRDefault="00CD04F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DC53E" w14:textId="77777777" w:rsidR="00CD04FA" w:rsidRDefault="00CD04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16D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924CFB3" w14:textId="77777777" w:rsidR="00CD04FA" w:rsidRPr="002E2A3B" w:rsidRDefault="00192412" w:rsidP="008574EE">
    <w:pPr>
      <w:ind w:left="-851" w:right="-993"/>
      <w:jc w:val="center"/>
      <w:rPr>
        <w:b/>
        <w:noProof/>
        <w:spacing w:val="-4"/>
        <w:sz w:val="20"/>
      </w:rPr>
    </w:pPr>
    <w:r w:rsidRPr="002E2A3B">
      <w:rPr>
        <w:b/>
        <w:noProof/>
        <w:spacing w:val="-4"/>
        <w:sz w:val="20"/>
      </w:rPr>
      <w:t>Krajowa Izba Gospodarcza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E7AAD" w14:textId="77777777" w:rsidR="00192412" w:rsidRPr="00C628DA" w:rsidRDefault="00192412" w:rsidP="006429C7">
    <w:pPr>
      <w:pStyle w:val="Stopka"/>
      <w:rPr>
        <w:b/>
        <w:spacing w:val="-4"/>
        <w:sz w:val="16"/>
      </w:rPr>
    </w:pPr>
    <w:r w:rsidRPr="00C628DA">
      <w:rPr>
        <w:b/>
        <w:spacing w:val="-4"/>
        <w:sz w:val="20"/>
      </w:rPr>
      <w:t>Krajowa Izba Gospodarcza</w:t>
    </w:r>
    <w:r w:rsidRPr="00C628DA">
      <w:rPr>
        <w:b/>
        <w:spacing w:val="-4"/>
        <w:sz w:val="16"/>
      </w:rPr>
      <w:t xml:space="preserve"> </w:t>
    </w:r>
  </w:p>
  <w:p w14:paraId="24952B1F" w14:textId="77777777" w:rsidR="00CD04FA" w:rsidRDefault="00192412" w:rsidP="006429C7">
    <w:pPr>
      <w:pStyle w:val="Stopka"/>
      <w:rPr>
        <w:spacing w:val="-4"/>
        <w:sz w:val="20"/>
      </w:rPr>
    </w:pPr>
    <w:r w:rsidRPr="00C628DA">
      <w:rPr>
        <w:spacing w:val="-4"/>
        <w:sz w:val="20"/>
      </w:rPr>
      <w:t>ul. Trębacka  4, 00-074  Warszawa, tel.: +48 (22) 630</w:t>
    </w:r>
    <w:r w:rsidR="003116DF">
      <w:rPr>
        <w:spacing w:val="-4"/>
        <w:sz w:val="20"/>
      </w:rPr>
      <w:t xml:space="preserve"> 96 00, e-mail:</w:t>
    </w:r>
    <w:r w:rsidR="006C3682">
      <w:rPr>
        <w:spacing w:val="-4"/>
        <w:sz w:val="20"/>
      </w:rPr>
      <w:t xml:space="preserve"> </w:t>
    </w:r>
    <w:r w:rsidR="003116DF">
      <w:rPr>
        <w:spacing w:val="-4"/>
        <w:sz w:val="20"/>
      </w:rPr>
      <w:t>kig@kig.pl</w:t>
    </w:r>
    <w:r w:rsidRPr="00C628DA">
      <w:rPr>
        <w:spacing w:val="-4"/>
        <w:sz w:val="20"/>
      </w:rPr>
      <w:t xml:space="preserve">, </w:t>
    </w:r>
    <w:hyperlink r:id="rId1" w:history="1">
      <w:r w:rsidR="003116DF" w:rsidRPr="00B00623">
        <w:rPr>
          <w:rStyle w:val="Hipercze"/>
          <w:spacing w:val="-4"/>
          <w:sz w:val="20"/>
        </w:rPr>
        <w:t>www.kig.pl</w:t>
      </w:r>
    </w:hyperlink>
  </w:p>
  <w:p w14:paraId="09A409CC" w14:textId="77777777" w:rsidR="003116DF" w:rsidRDefault="003116DF" w:rsidP="006429C7">
    <w:pPr>
      <w:pStyle w:val="Stopka"/>
      <w:rPr>
        <w:spacing w:val="-4"/>
        <w:sz w:val="20"/>
      </w:rPr>
    </w:pPr>
  </w:p>
  <w:p w14:paraId="7518A029" w14:textId="77777777" w:rsidR="003116DF" w:rsidRDefault="003116DF" w:rsidP="003116DF">
    <w:pPr>
      <w:pStyle w:val="Stopka"/>
      <w:rPr>
        <w:spacing w:val="-4"/>
        <w:sz w:val="16"/>
        <w:szCs w:val="16"/>
      </w:rPr>
    </w:pPr>
    <w:r>
      <w:rPr>
        <w:spacing w:val="-4"/>
        <w:sz w:val="16"/>
        <w:szCs w:val="16"/>
      </w:rPr>
      <w:t>Sąd Rejonowy dla m. st. Warszawy  XII Wydział Gospodarczy Krajowego Rejestru Sądowego</w:t>
    </w:r>
  </w:p>
  <w:p w14:paraId="4CC548EB" w14:textId="77777777" w:rsidR="003116DF" w:rsidRPr="003116DF" w:rsidRDefault="003116DF" w:rsidP="006429C7">
    <w:pPr>
      <w:pStyle w:val="Stopka"/>
      <w:rPr>
        <w:spacing w:val="-4"/>
        <w:sz w:val="16"/>
        <w:szCs w:val="16"/>
      </w:rPr>
    </w:pPr>
    <w:r>
      <w:rPr>
        <w:spacing w:val="-4"/>
        <w:sz w:val="16"/>
        <w:szCs w:val="16"/>
      </w:rPr>
      <w:t>KRS: 000121136, REGON: 006210187, NIP: 526 000 17 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0C7D1" w14:textId="77777777" w:rsidR="00414B0F" w:rsidRDefault="00414B0F">
      <w:r>
        <w:separator/>
      </w:r>
    </w:p>
  </w:footnote>
  <w:footnote w:type="continuationSeparator" w:id="0">
    <w:p w14:paraId="51CE3113" w14:textId="77777777" w:rsidR="00414B0F" w:rsidRDefault="00414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E0C7A" w14:textId="77777777" w:rsidR="00CD04FA" w:rsidRDefault="00CD04FA">
    <w:pPr>
      <w:pStyle w:val="Nagwek"/>
    </w:pPr>
  </w:p>
  <w:p w14:paraId="2FC18AC0" w14:textId="77777777" w:rsidR="00CD04FA" w:rsidRDefault="00CD04FA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CF81A" w14:textId="77777777" w:rsidR="00CD04FA" w:rsidRDefault="00B45E2A" w:rsidP="00B45E2A">
    <w:pPr>
      <w:pStyle w:val="Nagwek"/>
      <w:ind w:left="-284" w:right="-2"/>
    </w:pPr>
    <w:r>
      <w:rPr>
        <w:noProof/>
      </w:rPr>
      <w:drawing>
        <wp:inline distT="0" distB="0" distL="0" distR="0" wp14:anchorId="185EEB37" wp14:editId="0C724F56">
          <wp:extent cx="4887595" cy="1028700"/>
          <wp:effectExtent l="0" t="0" r="0" b="0"/>
          <wp:docPr id="3" name="Obraz 3" descr="30lat KIG logo pl_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0lat KIG logo pl_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759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04FA"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7D34EE"/>
    <w:multiLevelType w:val="hybridMultilevel"/>
    <w:tmpl w:val="96EEBC9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7BBC2A4D"/>
    <w:multiLevelType w:val="hybridMultilevel"/>
    <w:tmpl w:val="269CB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E2A"/>
    <w:rsid w:val="00030018"/>
    <w:rsid w:val="00073060"/>
    <w:rsid w:val="00075ADA"/>
    <w:rsid w:val="000A12EA"/>
    <w:rsid w:val="000E27D8"/>
    <w:rsid w:val="0012628E"/>
    <w:rsid w:val="001377FD"/>
    <w:rsid w:val="0015307B"/>
    <w:rsid w:val="00192412"/>
    <w:rsid w:val="00217AEE"/>
    <w:rsid w:val="002668ED"/>
    <w:rsid w:val="002B5286"/>
    <w:rsid w:val="002E14BD"/>
    <w:rsid w:val="002E2A3B"/>
    <w:rsid w:val="003116DF"/>
    <w:rsid w:val="0031749E"/>
    <w:rsid w:val="00365C25"/>
    <w:rsid w:val="00414B0F"/>
    <w:rsid w:val="004811A0"/>
    <w:rsid w:val="00483FF6"/>
    <w:rsid w:val="00521200"/>
    <w:rsid w:val="005719A4"/>
    <w:rsid w:val="006278CF"/>
    <w:rsid w:val="006429C7"/>
    <w:rsid w:val="006C3682"/>
    <w:rsid w:val="006E7337"/>
    <w:rsid w:val="00700598"/>
    <w:rsid w:val="00714951"/>
    <w:rsid w:val="0076386A"/>
    <w:rsid w:val="008574EE"/>
    <w:rsid w:val="008671C8"/>
    <w:rsid w:val="009E4640"/>
    <w:rsid w:val="00A76B0D"/>
    <w:rsid w:val="00AA0A0B"/>
    <w:rsid w:val="00AE6B72"/>
    <w:rsid w:val="00B01CEA"/>
    <w:rsid w:val="00B229BE"/>
    <w:rsid w:val="00B27C9D"/>
    <w:rsid w:val="00B45E2A"/>
    <w:rsid w:val="00C628DA"/>
    <w:rsid w:val="00CD04FA"/>
    <w:rsid w:val="00D10C5E"/>
    <w:rsid w:val="00D21787"/>
    <w:rsid w:val="00E57A68"/>
    <w:rsid w:val="00E906B1"/>
    <w:rsid w:val="00ED2941"/>
    <w:rsid w:val="00FD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26E560"/>
  <w15:chartTrackingRefBased/>
  <w15:docId w15:val="{A0A322B0-1F33-4199-8231-9C9EC904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337"/>
    <w:rPr>
      <w:rFonts w:ascii="Arial" w:hAnsi="Arial"/>
      <w:sz w:val="22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rsid w:val="006E7337"/>
    <w:rPr>
      <w:rFonts w:ascii="Times New Roman" w:hAnsi="Times New Roman"/>
      <w:sz w:val="24"/>
    </w:rPr>
  </w:style>
  <w:style w:type="paragraph" w:styleId="Tekstdymka">
    <w:name w:val="Balloon Text"/>
    <w:basedOn w:val="Normalny"/>
    <w:semiHidden/>
    <w:rsid w:val="00D21787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3116DF"/>
    <w:rPr>
      <w:rFonts w:ascii="Arial" w:hAnsi="Arial"/>
      <w:sz w:val="22"/>
    </w:rPr>
  </w:style>
  <w:style w:type="paragraph" w:styleId="Akapitzlist">
    <w:name w:val="List Paragraph"/>
    <w:basedOn w:val="Normalny"/>
    <w:uiPriority w:val="34"/>
    <w:qFormat/>
    <w:rsid w:val="00D10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g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acharjasz\Desktop\KIG-papier%20firmowy_ze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KIG-papier firmowy_zew.dot</Template>
  <TotalTime>5</TotalTime>
  <Pages>2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kig</vt:lpstr>
    </vt:vector>
  </TitlesOfParts>
  <Company>TEL-ENERGO S.A.</Company>
  <LinksUpToDate>false</LinksUpToDate>
  <CharactersWithSpaces>1767</CharactersWithSpaces>
  <SharedDoc>false</SharedDoc>
  <HLinks>
    <vt:vector size="6" baseType="variant">
      <vt:variant>
        <vt:i4>7864443</vt:i4>
      </vt:variant>
      <vt:variant>
        <vt:i4>5</vt:i4>
      </vt:variant>
      <vt:variant>
        <vt:i4>0</vt:i4>
      </vt:variant>
      <vt:variant>
        <vt:i4>5</vt:i4>
      </vt:variant>
      <vt:variant>
        <vt:lpwstr>http://www.kig.pl/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kig</dc:title>
  <dc:subject/>
  <dc:creator>Anna Zacharjasz</dc:creator>
  <cp:keywords/>
  <dc:description/>
  <cp:lastModifiedBy>gstanczak</cp:lastModifiedBy>
  <cp:revision>6</cp:revision>
  <cp:lastPrinted>2005-06-03T06:56:00Z</cp:lastPrinted>
  <dcterms:created xsi:type="dcterms:W3CDTF">2020-12-01T12:20:00Z</dcterms:created>
  <dcterms:modified xsi:type="dcterms:W3CDTF">2020-12-01T12:43:00Z</dcterms:modified>
</cp:coreProperties>
</file>