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782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……………………………………..</w:t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ab/>
        <w:t>………………………………..</w:t>
      </w:r>
      <w:r>
        <w:rPr>
          <w:rFonts w:ascii="Arial" w:eastAsia="Times New Roman" w:hAnsi="Arial" w:cs="Arial"/>
          <w:color w:val="000000"/>
          <w:spacing w:val="-5"/>
          <w:lang w:eastAsia="pl-PL"/>
        </w:rPr>
        <w:br/>
        <w:t xml:space="preserve">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nazwa izby (organizacji)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miejscowość, data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………………………………………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            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t>adres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>
        <w:rPr>
          <w:rFonts w:ascii="Arial" w:eastAsia="Times New Roman" w:hAnsi="Arial" w:cs="Arial"/>
          <w:color w:val="000000"/>
          <w:spacing w:val="-8"/>
          <w:lang w:eastAsia="pl-PL"/>
        </w:rPr>
        <w:t>………………………………………</w:t>
      </w:r>
      <w:r w:rsidRPr="00565A4A">
        <w:rPr>
          <w:rFonts w:ascii="Arial" w:eastAsia="Times New Roman" w:hAnsi="Arial" w:cs="Arial"/>
          <w:color w:val="000000"/>
          <w:spacing w:val="-8"/>
          <w:lang w:eastAsia="pl-PL"/>
        </w:rPr>
        <w:br/>
      </w:r>
      <w:r>
        <w:rPr>
          <w:rFonts w:ascii="Arial" w:eastAsia="Times New Roman" w:hAnsi="Arial" w:cs="Arial"/>
          <w:color w:val="000000"/>
          <w:spacing w:val="-8"/>
          <w:lang w:eastAsia="pl-PL"/>
        </w:rPr>
        <w:t xml:space="preserve">                    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t>telefon, fax</w:t>
      </w:r>
      <w:r w:rsidR="009A30CB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>…………………………………….</w:t>
      </w:r>
      <w:r w:rsidRPr="00565A4A">
        <w:rPr>
          <w:rFonts w:ascii="Arial" w:eastAsia="Times New Roman" w:hAnsi="Arial" w:cs="Arial"/>
          <w:color w:val="000000"/>
          <w:spacing w:val="-5"/>
          <w:lang w:eastAsia="pl-PL"/>
        </w:rPr>
        <w:br/>
      </w:r>
      <w:r>
        <w:rPr>
          <w:rFonts w:ascii="Arial" w:eastAsia="Times New Roman" w:hAnsi="Arial" w:cs="Arial"/>
          <w:color w:val="000000"/>
          <w:spacing w:val="-5"/>
          <w:lang w:eastAsia="pl-PL"/>
        </w:rPr>
        <w:t xml:space="preserve">                    </w:t>
      </w:r>
      <w:r w:rsidRPr="00565A4A">
        <w:rPr>
          <w:rFonts w:ascii="Arial" w:eastAsia="Times New Roman" w:hAnsi="Arial" w:cs="Arial"/>
          <w:color w:val="000000"/>
          <w:spacing w:val="-6"/>
          <w:lang w:eastAsia="pl-PL"/>
        </w:rPr>
        <w:t>pieczęć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lang w:eastAsia="pl-PL"/>
        </w:rPr>
      </w:pPr>
    </w:p>
    <w:p w:rsidR="00565A4A" w:rsidRPr="00565A4A" w:rsidRDefault="00565A4A" w:rsidP="005A581B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</w:pPr>
      <w:r w:rsidRPr="00565A4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 xml:space="preserve">DEKLARACJA </w:t>
      </w:r>
    </w:p>
    <w:p w:rsidR="00565A4A" w:rsidRDefault="00565A4A" w:rsidP="005A581B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</w:pPr>
      <w:r w:rsidRPr="00565A4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przystąpienia do Krajowej Izby Gospodarczej</w:t>
      </w:r>
    </w:p>
    <w:p w:rsidR="005A581B" w:rsidRPr="00565A4A" w:rsidRDefault="005A581B" w:rsidP="005A581B">
      <w:pPr>
        <w:shd w:val="clear" w:color="auto" w:fill="FFFFFF"/>
        <w:autoSpaceDE w:val="0"/>
        <w:autoSpaceDN w:val="0"/>
        <w:adjustRightInd w:val="0"/>
        <w:spacing w:after="0" w:line="403" w:lineRule="exact"/>
        <w:ind w:right="-5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w charakterze członka zwyczajnego</w:t>
      </w:r>
    </w:p>
    <w:p w:rsidR="00565A4A" w:rsidRPr="00565A4A" w:rsidRDefault="009A30CB" w:rsidP="00565A4A">
      <w:pPr>
        <w:shd w:val="clear" w:color="auto" w:fill="FFFFFF"/>
        <w:autoSpaceDE w:val="0"/>
        <w:autoSpaceDN w:val="0"/>
        <w:adjustRightInd w:val="0"/>
        <w:spacing w:before="350" w:after="0" w:line="240" w:lineRule="auto"/>
        <w:ind w:left="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t>r</w:t>
      </w:r>
      <w:r w:rsidR="00565A4A" w:rsidRPr="00565A4A">
        <w:rPr>
          <w:rFonts w:ascii="Arial" w:eastAsia="Times New Roman" w:hAnsi="Arial" w:cs="Arial"/>
          <w:color w:val="000000"/>
          <w:spacing w:val="-7"/>
          <w:lang w:eastAsia="pl-PL"/>
        </w:rPr>
        <w:t>eprezentując</w:t>
      </w:r>
      <w:r w:rsidR="00565A4A">
        <w:rPr>
          <w:rFonts w:ascii="Arial" w:eastAsia="Times New Roman" w:hAnsi="Arial" w:cs="Arial"/>
          <w:color w:val="000000"/>
          <w:spacing w:val="-7"/>
          <w:lang w:eastAsia="pl-PL"/>
        </w:rPr>
        <w:t xml:space="preserve"> ………………………………………………………………………………………………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after="0" w:line="240" w:lineRule="auto"/>
        <w:ind w:left="3811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nazwa izby (organizacji)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6"/>
          <w:lang w:eastAsia="pl-PL"/>
        </w:rPr>
        <w:t>oświadczamy, że:</w:t>
      </w:r>
    </w:p>
    <w:p w:rsidR="00565A4A" w:rsidRPr="00565A4A" w:rsidRDefault="005F757F" w:rsidP="00565A4A">
      <w:pPr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0" w:after="0" w:line="240" w:lineRule="auto"/>
        <w:ind w:left="5"/>
        <w:rPr>
          <w:rFonts w:ascii="Arial" w:eastAsia="Times New Roman" w:hAnsi="Arial" w:cs="Arial"/>
          <w:color w:val="000000"/>
          <w:spacing w:val="-28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lang w:eastAsia="pl-PL"/>
        </w:rPr>
        <w:t>D</w:t>
      </w:r>
      <w:r w:rsidR="00565A4A" w:rsidRPr="00565A4A">
        <w:rPr>
          <w:rFonts w:ascii="Arial" w:eastAsia="Times New Roman" w:hAnsi="Arial" w:cs="Arial"/>
          <w:color w:val="000000"/>
          <w:spacing w:val="-4"/>
          <w:lang w:eastAsia="pl-PL"/>
        </w:rPr>
        <w:t>eklarujemy przystąpienie do Krajowej Izby Gospodarczej</w:t>
      </w:r>
      <w:r w:rsidR="00915DBA" w:rsidRPr="00915DBA">
        <w:rPr>
          <w:rFonts w:ascii="Arial" w:eastAsia="Times New Roman" w:hAnsi="Arial" w:cs="Arial"/>
          <w:color w:val="000000"/>
          <w:spacing w:val="-4"/>
          <w:lang w:eastAsia="pl-PL"/>
        </w:rPr>
        <w:t xml:space="preserve"> </w:t>
      </w:r>
      <w:r w:rsidR="00915DBA">
        <w:rPr>
          <w:rFonts w:ascii="Arial" w:eastAsia="Times New Roman" w:hAnsi="Arial" w:cs="Arial"/>
          <w:color w:val="000000"/>
          <w:spacing w:val="-4"/>
          <w:lang w:eastAsia="pl-PL"/>
        </w:rPr>
        <w:t>w charakterze członka zwyczajnego</w:t>
      </w:r>
      <w:r w:rsidR="00565A4A" w:rsidRPr="00565A4A">
        <w:rPr>
          <w:rFonts w:ascii="Arial" w:eastAsia="Times New Roman" w:hAnsi="Arial" w:cs="Arial"/>
          <w:color w:val="000000"/>
          <w:spacing w:val="-4"/>
          <w:lang w:eastAsia="pl-PL"/>
        </w:rPr>
        <w:t>;</w:t>
      </w:r>
    </w:p>
    <w:p w:rsidR="00565A4A" w:rsidRPr="00565A4A" w:rsidRDefault="00565A4A" w:rsidP="00565A4A">
      <w:pPr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16" w:after="0" w:line="269" w:lineRule="exact"/>
        <w:ind w:left="269" w:hanging="264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2"/>
          <w:lang w:eastAsia="pl-PL"/>
        </w:rPr>
        <w:t>Izba (organizacja) nasza będzie przestrzegać postanowień Statutu, uchwał władz Izby oraz</w:t>
      </w:r>
      <w:r>
        <w:rPr>
          <w:rFonts w:ascii="Arial" w:eastAsia="Times New Roman" w:hAnsi="Arial" w:cs="Arial"/>
          <w:color w:val="000000"/>
          <w:spacing w:val="2"/>
          <w:lang w:eastAsia="pl-PL"/>
        </w:rPr>
        <w:t xml:space="preserve"> </w:t>
      </w: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będzie czynnie uczestniczyć w pracach Krajowej Izby Gospodarczej;</w:t>
      </w:r>
    </w:p>
    <w:p w:rsidR="00565A4A" w:rsidRPr="00565A4A" w:rsidRDefault="005F757F" w:rsidP="00565A4A">
      <w:pPr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26" w:after="0" w:line="264" w:lineRule="exact"/>
        <w:ind w:left="269" w:hanging="264"/>
        <w:rPr>
          <w:rFonts w:ascii="Arial" w:eastAsia="Times New Roman" w:hAnsi="Arial" w:cs="Arial"/>
          <w:color w:val="000000"/>
          <w:spacing w:val="-17"/>
          <w:lang w:eastAsia="pl-PL"/>
        </w:rPr>
      </w:pPr>
      <w:r>
        <w:rPr>
          <w:rFonts w:ascii="Arial" w:eastAsia="Times New Roman" w:hAnsi="Arial" w:cs="Arial"/>
          <w:color w:val="000000"/>
          <w:spacing w:val="1"/>
          <w:lang w:eastAsia="pl-PL"/>
        </w:rPr>
        <w:t>Z</w:t>
      </w:r>
      <w:r w:rsidR="00565A4A" w:rsidRPr="00565A4A">
        <w:rPr>
          <w:rFonts w:ascii="Arial" w:eastAsia="Times New Roman" w:hAnsi="Arial" w:cs="Arial"/>
          <w:color w:val="000000"/>
          <w:spacing w:val="1"/>
          <w:lang w:eastAsia="pl-PL"/>
        </w:rPr>
        <w:t>obowiązujemy  się do  wpłacenia wpisowego  w  wysokoś</w:t>
      </w:r>
      <w:r w:rsidR="009A30CB">
        <w:rPr>
          <w:rFonts w:ascii="Arial" w:eastAsia="Times New Roman" w:hAnsi="Arial" w:cs="Arial"/>
          <w:color w:val="000000"/>
          <w:spacing w:val="1"/>
          <w:lang w:eastAsia="pl-PL"/>
        </w:rPr>
        <w:t xml:space="preserve">ci 100 </w:t>
      </w:r>
      <w:r w:rsidR="00565A4A" w:rsidRPr="00565A4A">
        <w:rPr>
          <w:rFonts w:ascii="Arial" w:eastAsia="Times New Roman" w:hAnsi="Arial" w:cs="Arial"/>
          <w:color w:val="000000"/>
          <w:spacing w:val="1"/>
          <w:lang w:eastAsia="pl-PL"/>
        </w:rPr>
        <w:t>zł</w:t>
      </w:r>
      <w:r w:rsidR="009A30CB">
        <w:rPr>
          <w:rFonts w:ascii="Arial" w:eastAsia="Times New Roman" w:hAnsi="Arial" w:cs="Arial"/>
          <w:color w:val="000000"/>
          <w:spacing w:val="1"/>
          <w:lang w:eastAsia="pl-PL"/>
        </w:rPr>
        <w:t xml:space="preserve"> oraz </w:t>
      </w:r>
      <w:r w:rsidR="00565A4A" w:rsidRPr="00565A4A">
        <w:rPr>
          <w:rFonts w:ascii="Arial" w:eastAsia="Times New Roman" w:hAnsi="Arial" w:cs="Arial"/>
          <w:color w:val="000000"/>
          <w:spacing w:val="1"/>
          <w:lang w:eastAsia="pl-PL"/>
        </w:rPr>
        <w:t>skł</w:t>
      </w:r>
      <w:r w:rsidR="009A30CB">
        <w:rPr>
          <w:rFonts w:ascii="Arial" w:eastAsia="Times New Roman" w:hAnsi="Arial" w:cs="Arial"/>
          <w:color w:val="000000"/>
          <w:spacing w:val="1"/>
          <w:lang w:eastAsia="pl-PL"/>
        </w:rPr>
        <w:t xml:space="preserve">adki </w:t>
      </w:r>
      <w:r w:rsidR="00565A4A" w:rsidRPr="00565A4A">
        <w:rPr>
          <w:rFonts w:ascii="Arial" w:eastAsia="Times New Roman" w:hAnsi="Arial" w:cs="Arial"/>
          <w:color w:val="000000"/>
          <w:spacing w:val="1"/>
          <w:lang w:eastAsia="pl-PL"/>
        </w:rPr>
        <w:t>rocznej</w:t>
      </w:r>
      <w:r w:rsidR="00565A4A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="00565A4A" w:rsidRPr="00565A4A">
        <w:rPr>
          <w:rFonts w:ascii="Arial" w:eastAsia="Times New Roman" w:hAnsi="Arial" w:cs="Arial"/>
          <w:color w:val="000000"/>
          <w:spacing w:val="-4"/>
          <w:lang w:eastAsia="pl-PL"/>
        </w:rPr>
        <w:t>w wysokości 2.400 zł na rachunek bankowy Krajowej Izby Gospodarczej: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before="288" w:after="566" w:line="331" w:lineRule="exact"/>
        <w:ind w:right="-58"/>
        <w:jc w:val="center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Bank PKO S.A. IV o/W-wa </w:t>
      </w:r>
      <w:r w:rsidRPr="00565A4A">
        <w:rPr>
          <w:rFonts w:ascii="Arial" w:eastAsia="Times New Roman" w:hAnsi="Arial" w:cs="Arial"/>
          <w:b/>
          <w:bCs/>
          <w:color w:val="000000"/>
          <w:spacing w:val="-7"/>
          <w:lang w:eastAsia="pl-PL"/>
        </w:rPr>
        <w:t>97 12401053 1111 0000 0440 8826</w:t>
      </w:r>
    </w:p>
    <w:p w:rsidR="009A30CB" w:rsidRPr="00565A4A" w:rsidRDefault="009A30CB" w:rsidP="009A3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br/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br/>
        <w:t xml:space="preserve">                </w:t>
      </w:r>
      <w:r w:rsidR="00565A4A" w:rsidRPr="00565A4A">
        <w:rPr>
          <w:rFonts w:ascii="Arial" w:eastAsia="Times New Roman" w:hAnsi="Arial" w:cs="Arial"/>
          <w:color w:val="000000"/>
          <w:spacing w:val="-7"/>
          <w:lang w:eastAsia="pl-PL"/>
        </w:rPr>
        <w:t>Prezes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 xml:space="preserve">     </w:t>
      </w:r>
      <w:r w:rsidRPr="00565A4A">
        <w:rPr>
          <w:rFonts w:ascii="Arial" w:eastAsia="Times New Roman" w:hAnsi="Arial" w:cs="Arial"/>
          <w:color w:val="000000"/>
          <w:spacing w:val="-7"/>
          <w:lang w:eastAsia="pl-PL"/>
        </w:rPr>
        <w:t>podpis</w:t>
      </w:r>
      <w:r w:rsidRPr="00565A4A">
        <w:rPr>
          <w:rFonts w:ascii="Arial" w:eastAsia="Times New Roman" w:hAnsi="Arial" w:cs="Arial"/>
          <w:lang w:eastAsia="pl-PL"/>
        </w:rPr>
        <w:t xml:space="preserve"> </w:t>
      </w:r>
    </w:p>
    <w:p w:rsidR="00565A4A" w:rsidRPr="00565A4A" w:rsidRDefault="009A30CB" w:rsidP="00565A4A">
      <w:pPr>
        <w:autoSpaceDE w:val="0"/>
        <w:autoSpaceDN w:val="0"/>
        <w:adjustRightInd w:val="0"/>
        <w:spacing w:before="773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7"/>
          <w:lang w:eastAsia="pl-PL"/>
        </w:rPr>
        <w:t>……………………………….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>
        <w:rPr>
          <w:rFonts w:ascii="Arial" w:eastAsia="Times New Roman" w:hAnsi="Arial" w:cs="Arial"/>
          <w:color w:val="000000"/>
          <w:spacing w:val="-7"/>
          <w:lang w:eastAsia="pl-PL"/>
        </w:rPr>
        <w:tab/>
        <w:t>……………………………….</w:t>
      </w:r>
    </w:p>
    <w:p w:rsidR="00565A4A" w:rsidRPr="00565A4A" w:rsidRDefault="00565A4A" w:rsidP="00565A4A">
      <w:pPr>
        <w:shd w:val="clear" w:color="auto" w:fill="FFFFFF"/>
        <w:autoSpaceDE w:val="0"/>
        <w:autoSpaceDN w:val="0"/>
        <w:adjustRightInd w:val="0"/>
        <w:spacing w:after="0" w:line="240" w:lineRule="auto"/>
        <w:ind w:left="811"/>
        <w:rPr>
          <w:rFonts w:ascii="Arial" w:eastAsia="Times New Roman" w:hAnsi="Arial" w:cs="Arial"/>
          <w:lang w:eastAsia="pl-PL"/>
        </w:rPr>
      </w:pPr>
      <w:r w:rsidRPr="00565A4A">
        <w:rPr>
          <w:rFonts w:ascii="Arial" w:eastAsia="Times New Roman" w:hAnsi="Arial" w:cs="Arial"/>
          <w:color w:val="000000"/>
          <w:spacing w:val="-4"/>
          <w:lang w:eastAsia="pl-PL"/>
        </w:rPr>
        <w:t>Dyrektor</w:t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</w:r>
      <w:r w:rsidR="009A30CB">
        <w:rPr>
          <w:rFonts w:ascii="Arial" w:eastAsia="Times New Roman" w:hAnsi="Arial" w:cs="Arial"/>
          <w:color w:val="000000"/>
          <w:spacing w:val="-7"/>
          <w:lang w:eastAsia="pl-PL"/>
        </w:rPr>
        <w:tab/>
        <w:t xml:space="preserve">     </w:t>
      </w:r>
      <w:r w:rsidR="009A30CB" w:rsidRPr="00565A4A">
        <w:rPr>
          <w:rFonts w:ascii="Arial" w:eastAsia="Times New Roman" w:hAnsi="Arial" w:cs="Arial"/>
          <w:color w:val="000000"/>
          <w:spacing w:val="-7"/>
          <w:lang w:eastAsia="pl-PL"/>
        </w:rPr>
        <w:t>podpis</w:t>
      </w:r>
    </w:p>
    <w:p w:rsidR="009A30CB" w:rsidRDefault="009A30CB" w:rsidP="00565A4A">
      <w:pPr>
        <w:shd w:val="clear" w:color="auto" w:fill="FFFFFF"/>
        <w:autoSpaceDE w:val="0"/>
        <w:autoSpaceDN w:val="0"/>
        <w:adjustRightInd w:val="0"/>
        <w:spacing w:before="259" w:after="0" w:line="221" w:lineRule="exac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9A30CB" w:rsidRDefault="009A30CB" w:rsidP="00565A4A">
      <w:pPr>
        <w:shd w:val="clear" w:color="auto" w:fill="FFFFFF"/>
        <w:autoSpaceDE w:val="0"/>
        <w:autoSpaceDN w:val="0"/>
        <w:adjustRightInd w:val="0"/>
        <w:spacing w:before="259" w:after="0" w:line="221" w:lineRule="exac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</w:pPr>
    </w:p>
    <w:p w:rsidR="00801991" w:rsidRPr="009A30CB" w:rsidRDefault="00565A4A" w:rsidP="009A30CB">
      <w:pPr>
        <w:shd w:val="clear" w:color="auto" w:fill="FFFFFF"/>
        <w:autoSpaceDE w:val="0"/>
        <w:autoSpaceDN w:val="0"/>
        <w:adjustRightInd w:val="0"/>
        <w:spacing w:before="259" w:after="0" w:line="221" w:lineRule="exac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65A4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Uwaga: </w:t>
      </w:r>
      <w:r w:rsidR="005F7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deklarację prosimy przesł</w:t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ać na adres: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Krajowa Izba Gospodarcza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t xml:space="preserve">Biuro </w:t>
      </w:r>
      <w:r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t>Komunikacji i Spraw Członkowskich</w:t>
      </w:r>
      <w:r w:rsidR="009A30C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ul. Trębacka 4 </w:t>
      </w:r>
      <w:r w:rsidR="009A30C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565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00-074 Warszawa</w:t>
      </w:r>
    </w:p>
    <w:sectPr w:rsidR="00801991" w:rsidRPr="009A30CB" w:rsidSect="005A581B">
      <w:footerReference w:type="default" r:id="rId7"/>
      <w:headerReference w:type="first" r:id="rId8"/>
      <w:footerReference w:type="first" r:id="rId9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6F" w:rsidRDefault="00F03B6F" w:rsidP="00D87A93">
      <w:pPr>
        <w:spacing w:after="0" w:line="240" w:lineRule="auto"/>
      </w:pPr>
      <w:r>
        <w:separator/>
      </w:r>
    </w:p>
  </w:endnote>
  <w:endnote w:type="continuationSeparator" w:id="0">
    <w:p w:rsidR="00F03B6F" w:rsidRDefault="00F03B6F" w:rsidP="00D8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93" w:rsidRDefault="00D87A93">
    <w:pPr>
      <w:pStyle w:val="Stopka"/>
      <w:rPr>
        <w:noProof/>
        <w:lang w:eastAsia="pl-PL"/>
      </w:rPr>
    </w:pPr>
  </w:p>
  <w:p w:rsidR="00D87A93" w:rsidRDefault="006E6C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40005</wp:posOffset>
          </wp:positionV>
          <wp:extent cx="6499860" cy="296545"/>
          <wp:effectExtent l="19050" t="0" r="0" b="0"/>
          <wp:wrapNone/>
          <wp:docPr id="6" name="Obraz 6" descr="PAPIER FIRMOWY_1_OST_2 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 FIRMOWY_1_OST_2 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9B" w:rsidRDefault="006E6CAC" w:rsidP="00204C02">
    <w:pPr>
      <w:pStyle w:val="Stopka"/>
      <w:ind w:left="142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46355</wp:posOffset>
          </wp:positionV>
          <wp:extent cx="6499860" cy="296545"/>
          <wp:effectExtent l="19050" t="0" r="0" b="0"/>
          <wp:wrapNone/>
          <wp:docPr id="5" name="Obraz 5" descr="PAPIER FIRMOWY_1_OST_2 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1_OST_2 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6F" w:rsidRDefault="00F03B6F" w:rsidP="00D87A93">
      <w:pPr>
        <w:spacing w:after="0" w:line="240" w:lineRule="auto"/>
      </w:pPr>
      <w:r>
        <w:separator/>
      </w:r>
    </w:p>
  </w:footnote>
  <w:footnote w:type="continuationSeparator" w:id="0">
    <w:p w:rsidR="00F03B6F" w:rsidRDefault="00F03B6F" w:rsidP="00D8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9B" w:rsidRDefault="006E6C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-156845</wp:posOffset>
          </wp:positionV>
          <wp:extent cx="1631315" cy="412750"/>
          <wp:effectExtent l="19050" t="0" r="698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EFC"/>
    <w:multiLevelType w:val="singleLevel"/>
    <w:tmpl w:val="9E9E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4F32"/>
    <w:rsid w:val="0009477A"/>
    <w:rsid w:val="000E4C8A"/>
    <w:rsid w:val="00126B90"/>
    <w:rsid w:val="00140A4A"/>
    <w:rsid w:val="00204226"/>
    <w:rsid w:val="00204C02"/>
    <w:rsid w:val="003567B4"/>
    <w:rsid w:val="00486519"/>
    <w:rsid w:val="0056475D"/>
    <w:rsid w:val="00565A4A"/>
    <w:rsid w:val="005A581B"/>
    <w:rsid w:val="005F757F"/>
    <w:rsid w:val="006E6CAC"/>
    <w:rsid w:val="006F44BF"/>
    <w:rsid w:val="007D3A73"/>
    <w:rsid w:val="007D726E"/>
    <w:rsid w:val="00801991"/>
    <w:rsid w:val="00891D0E"/>
    <w:rsid w:val="008B443A"/>
    <w:rsid w:val="008C698B"/>
    <w:rsid w:val="00915DBA"/>
    <w:rsid w:val="009A30CB"/>
    <w:rsid w:val="009C494E"/>
    <w:rsid w:val="009D25AD"/>
    <w:rsid w:val="00A43ABF"/>
    <w:rsid w:val="00A6432F"/>
    <w:rsid w:val="00AF239B"/>
    <w:rsid w:val="00C04F32"/>
    <w:rsid w:val="00D43695"/>
    <w:rsid w:val="00D87A93"/>
    <w:rsid w:val="00D87BDF"/>
    <w:rsid w:val="00E958B3"/>
    <w:rsid w:val="00F03B6F"/>
    <w:rsid w:val="00F610A8"/>
    <w:rsid w:val="00F95C6E"/>
    <w:rsid w:val="00FB3EE4"/>
    <w:rsid w:val="00FB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6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93"/>
  </w:style>
  <w:style w:type="paragraph" w:styleId="Stopka">
    <w:name w:val="footer"/>
    <w:basedOn w:val="Normalny"/>
    <w:link w:val="StopkaZnak"/>
    <w:uiPriority w:val="99"/>
    <w:semiHidden/>
    <w:unhideWhenUsed/>
    <w:rsid w:val="00D8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PAPIER%20FIRMOWY%20_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_DOC.dotx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Ola</dc:creator>
  <cp:lastModifiedBy>Karolina Makijewska</cp:lastModifiedBy>
  <cp:revision>2</cp:revision>
  <cp:lastPrinted>2014-01-30T11:27:00Z</cp:lastPrinted>
  <dcterms:created xsi:type="dcterms:W3CDTF">2021-07-20T11:24:00Z</dcterms:created>
  <dcterms:modified xsi:type="dcterms:W3CDTF">2021-07-20T11:24:00Z</dcterms:modified>
</cp:coreProperties>
</file>